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21" w:rsidRDefault="003C7721" w:rsidP="00122D08">
      <w:pPr>
        <w:pStyle w:val="Heading1"/>
        <w:jc w:val="center"/>
      </w:pPr>
      <w:r>
        <w:t>Particles matter — How much do you know?</w:t>
      </w:r>
    </w:p>
    <w:p w:rsidR="003C7721" w:rsidRDefault="003C7721" w:rsidP="003C7721">
      <w:pPr>
        <w:pStyle w:val="Head3"/>
      </w:pPr>
      <w:r>
        <w:t xml:space="preserve">Name: ____________________         </w:t>
      </w:r>
    </w:p>
    <w:p w:rsidR="003C7721" w:rsidRDefault="003C7721" w:rsidP="003C7721">
      <w:pPr>
        <w:pStyle w:val="Bodytext6pt"/>
      </w:pPr>
    </w:p>
    <w:p w:rsidR="003C7721" w:rsidRPr="00F51F12" w:rsidRDefault="003C7721" w:rsidP="003B4D7E">
      <w:pPr>
        <w:pStyle w:val="Bodytext6pt"/>
        <w:numPr>
          <w:ilvl w:val="0"/>
          <w:numId w:val="6"/>
        </w:numPr>
        <w:ind w:left="284" w:hanging="284"/>
      </w:pPr>
      <w:r w:rsidRPr="00F51F12">
        <w:t>Which scenario described below indicates a physical change has occurred in a substance</w:t>
      </w:r>
      <w:r>
        <w:t>?</w:t>
      </w:r>
    </w:p>
    <w:p w:rsidR="003C7721" w:rsidRPr="00F51F12" w:rsidRDefault="003C7721" w:rsidP="003B4D7E">
      <w:pPr>
        <w:pStyle w:val="Bodytext6pt"/>
        <w:numPr>
          <w:ilvl w:val="0"/>
          <w:numId w:val="7"/>
        </w:numPr>
        <w:ind w:left="284" w:firstLine="76"/>
        <w:rPr>
          <w:rFonts w:cs="Arial"/>
        </w:rPr>
      </w:pPr>
      <w:r>
        <w:rPr>
          <w:rFonts w:cs="Arial"/>
        </w:rPr>
        <w:t xml:space="preserve"> A bowl of water is placed in the freezer</w:t>
      </w:r>
    </w:p>
    <w:p w:rsidR="003C7721" w:rsidRPr="00F51F12" w:rsidRDefault="003C7721" w:rsidP="003B4D7E">
      <w:pPr>
        <w:pStyle w:val="Bodytext6pt"/>
        <w:numPr>
          <w:ilvl w:val="0"/>
          <w:numId w:val="7"/>
        </w:numPr>
        <w:ind w:left="284" w:firstLine="76"/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Bacon and eggs are cooked for breakfast</w:t>
      </w:r>
    </w:p>
    <w:p w:rsidR="003C7721" w:rsidRPr="00F51F12" w:rsidRDefault="003C7721" w:rsidP="003B4D7E">
      <w:pPr>
        <w:pStyle w:val="Bodytext6pt"/>
        <w:numPr>
          <w:ilvl w:val="0"/>
          <w:numId w:val="7"/>
        </w:numPr>
        <w:ind w:left="284" w:firstLine="76"/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Glow sticks are snapped, shaken slightly and then begin to glow</w:t>
      </w:r>
    </w:p>
    <w:p w:rsidR="003C7721" w:rsidRDefault="003C7721" w:rsidP="003B4D7E">
      <w:pPr>
        <w:pStyle w:val="Bodytext6pt"/>
        <w:numPr>
          <w:ilvl w:val="0"/>
          <w:numId w:val="7"/>
        </w:numPr>
        <w:ind w:left="284" w:firstLine="76"/>
        <w:rPr>
          <w:rFonts w:cs="Arial"/>
        </w:rPr>
      </w:pPr>
      <w:r>
        <w:rPr>
          <w:rFonts w:cs="Arial"/>
        </w:rPr>
        <w:t xml:space="preserve"> While</w:t>
      </w:r>
      <w:r w:rsidRPr="00F51F12">
        <w:rPr>
          <w:rFonts w:cs="Arial"/>
        </w:rPr>
        <w:t xml:space="preserve"> out camping, wood is lit in a campfire and is</w:t>
      </w:r>
      <w:r>
        <w:rPr>
          <w:rFonts w:cs="Arial"/>
        </w:rPr>
        <w:t xml:space="preserve"> used for cooking</w:t>
      </w:r>
    </w:p>
    <w:p w:rsidR="003C7721" w:rsidRDefault="003C7721" w:rsidP="00122D08">
      <w:pPr>
        <w:pStyle w:val="Bodytext6pt"/>
        <w:numPr>
          <w:ilvl w:val="0"/>
          <w:numId w:val="6"/>
        </w:numPr>
        <w:spacing w:before="240" w:after="60"/>
        <w:ind w:left="284" w:hanging="284"/>
        <w:rPr>
          <w:rFonts w:cs="Arial"/>
        </w:rPr>
      </w:pPr>
      <w:r w:rsidRPr="00B50C36">
        <w:rPr>
          <w:rFonts w:cs="Arial"/>
        </w:rPr>
        <w:t>Which one of the following combination of terms define</w:t>
      </w:r>
      <w:r>
        <w:rPr>
          <w:rFonts w:cs="Arial"/>
        </w:rPr>
        <w:t>s</w:t>
      </w:r>
      <w:r w:rsidRPr="00B50C36">
        <w:rPr>
          <w:rFonts w:cs="Arial"/>
        </w:rPr>
        <w:t xml:space="preserve"> the changes of state between solids and liquids</w:t>
      </w:r>
      <w:r>
        <w:rPr>
          <w:rFonts w:cs="Arial"/>
        </w:rPr>
        <w:t>?</w:t>
      </w:r>
    </w:p>
    <w:p w:rsidR="003C7721" w:rsidRPr="00F51F12" w:rsidRDefault="003C7721" w:rsidP="003B4D7E">
      <w:pPr>
        <w:pStyle w:val="Bodytext6pt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 xml:space="preserve">Sublimation and </w:t>
      </w:r>
      <w:r>
        <w:rPr>
          <w:rFonts w:cs="Arial"/>
        </w:rPr>
        <w:t>deposition</w:t>
      </w:r>
    </w:p>
    <w:p w:rsidR="003C7721" w:rsidRPr="00F51F12" w:rsidRDefault="003C7721" w:rsidP="003B4D7E">
      <w:pPr>
        <w:pStyle w:val="Bodytext6pt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Evaporation and condensation</w:t>
      </w:r>
    </w:p>
    <w:p w:rsidR="003C7721" w:rsidRPr="00F51F12" w:rsidRDefault="003C7721" w:rsidP="003B4D7E">
      <w:pPr>
        <w:pStyle w:val="Bodytext6pt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Melting and freezing</w:t>
      </w:r>
    </w:p>
    <w:p w:rsidR="003C7721" w:rsidRPr="00F51F12" w:rsidRDefault="003C7721" w:rsidP="003B4D7E">
      <w:pPr>
        <w:pStyle w:val="Bodytext6pt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Distillation and condensation</w:t>
      </w:r>
    </w:p>
    <w:p w:rsidR="003C7721" w:rsidRDefault="003C7721" w:rsidP="00122D08">
      <w:pPr>
        <w:pStyle w:val="Bodytext6pt"/>
        <w:numPr>
          <w:ilvl w:val="0"/>
          <w:numId w:val="6"/>
        </w:numPr>
        <w:spacing w:before="240" w:after="60"/>
        <w:ind w:left="284" w:hanging="284"/>
        <w:rPr>
          <w:rFonts w:cs="Arial"/>
        </w:rPr>
      </w:pPr>
      <w:r w:rsidRPr="00B50C36">
        <w:rPr>
          <w:rFonts w:cs="Arial"/>
        </w:rPr>
        <w:t>Which one of the following combination of terms define the changes of state between solids and gases</w:t>
      </w:r>
      <w:r>
        <w:rPr>
          <w:rFonts w:cs="Arial"/>
        </w:rPr>
        <w:t>?</w:t>
      </w:r>
    </w:p>
    <w:p w:rsidR="003C7721" w:rsidRPr="00F51F12" w:rsidRDefault="003C7721" w:rsidP="003B4D7E">
      <w:pPr>
        <w:pStyle w:val="Bodytext6pt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 xml:space="preserve">Sublimation and </w:t>
      </w:r>
      <w:r w:rsidR="001F216D">
        <w:rPr>
          <w:rFonts w:cs="Arial"/>
        </w:rPr>
        <w:t>deposition</w:t>
      </w:r>
    </w:p>
    <w:p w:rsidR="003C7721" w:rsidRPr="00F51F12" w:rsidRDefault="003C7721" w:rsidP="003B4D7E">
      <w:pPr>
        <w:pStyle w:val="Bodytext6pt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Evaporation and condensation</w:t>
      </w:r>
    </w:p>
    <w:p w:rsidR="003C7721" w:rsidRPr="00F51F12" w:rsidRDefault="003C7721" w:rsidP="003B4D7E">
      <w:pPr>
        <w:pStyle w:val="Bodytext6pt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Melting and freezing</w:t>
      </w:r>
    </w:p>
    <w:p w:rsidR="003C7721" w:rsidRDefault="003C7721" w:rsidP="003B4D7E">
      <w:pPr>
        <w:pStyle w:val="Bodytext6pt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Distillation and condensation</w:t>
      </w:r>
    </w:p>
    <w:p w:rsidR="003C7721" w:rsidRPr="003C7721" w:rsidRDefault="003C7721" w:rsidP="00122D08">
      <w:pPr>
        <w:pStyle w:val="Bodytext6pt"/>
        <w:numPr>
          <w:ilvl w:val="0"/>
          <w:numId w:val="6"/>
        </w:numPr>
        <w:spacing w:before="240" w:after="60"/>
        <w:ind w:left="284" w:hanging="284"/>
        <w:rPr>
          <w:rFonts w:cs="Arial"/>
        </w:rPr>
      </w:pPr>
      <w:r w:rsidRPr="003C7721">
        <w:rPr>
          <w:rFonts w:cs="Arial"/>
        </w:rPr>
        <w:t>When a water jug is placed in a refrigerator, the liquid in the container is cooled. During this process the particles in the liquid:</w:t>
      </w:r>
    </w:p>
    <w:p w:rsidR="003C7721" w:rsidRPr="00F51F12" w:rsidRDefault="003C7721" w:rsidP="003B4D7E">
      <w:pPr>
        <w:pStyle w:val="Bodytext6pt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Move to the bottom of the jug</w:t>
      </w:r>
    </w:p>
    <w:p w:rsidR="003C7721" w:rsidRPr="00F51F12" w:rsidRDefault="003C7721" w:rsidP="003B4D7E">
      <w:pPr>
        <w:pStyle w:val="Bodytext6pt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Lose their energy and move more slowly</w:t>
      </w:r>
    </w:p>
    <w:p w:rsidR="003C7721" w:rsidRPr="00F51F12" w:rsidRDefault="003C7721" w:rsidP="003B4D7E">
      <w:pPr>
        <w:pStyle w:val="Bodytext6pt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Have cold energy added to them</w:t>
      </w:r>
    </w:p>
    <w:p w:rsidR="003C7721" w:rsidRDefault="003C7721" w:rsidP="003B4D7E">
      <w:pPr>
        <w:pStyle w:val="Bodytext6pt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 </w:t>
      </w:r>
      <w:r w:rsidRPr="00F51F12">
        <w:rPr>
          <w:rFonts w:cs="Arial"/>
        </w:rPr>
        <w:t>Get smaller and smaller</w:t>
      </w:r>
    </w:p>
    <w:p w:rsidR="003C7721" w:rsidRPr="00327A02" w:rsidRDefault="003C7721" w:rsidP="00122D08">
      <w:pPr>
        <w:pStyle w:val="Bodytext6pt"/>
        <w:numPr>
          <w:ilvl w:val="0"/>
          <w:numId w:val="6"/>
        </w:numPr>
        <w:spacing w:before="240" w:after="60"/>
        <w:ind w:left="284" w:hanging="284"/>
      </w:pPr>
      <w:r w:rsidRPr="00327A02">
        <w:t>Draw diagrams to show the arrangement of particles in solids, liquids and gases. Describe the movement of the particles in each phase.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315"/>
        <w:gridCol w:w="2315"/>
        <w:gridCol w:w="2316"/>
      </w:tblGrid>
      <w:tr w:rsidR="003C7721" w:rsidRPr="00AF5756" w:rsidTr="00122D0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21" w:rsidRPr="00AF5756" w:rsidRDefault="003C7721" w:rsidP="003B4D7E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1" w:rsidRPr="00AF5756" w:rsidRDefault="003C7721" w:rsidP="00122D08">
            <w:pPr>
              <w:pStyle w:val="Head3"/>
              <w:jc w:val="center"/>
            </w:pPr>
            <w:r w:rsidRPr="00AF5756">
              <w:t>Solid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1" w:rsidRPr="00AF5756" w:rsidRDefault="003C7721" w:rsidP="00122D08">
            <w:pPr>
              <w:pStyle w:val="Head3"/>
              <w:jc w:val="center"/>
            </w:pPr>
            <w:r w:rsidRPr="00AF5756">
              <w:t>Liquid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1" w:rsidRPr="00AF5756" w:rsidRDefault="003C7721" w:rsidP="00122D08">
            <w:pPr>
              <w:pStyle w:val="Head3"/>
              <w:jc w:val="center"/>
            </w:pPr>
            <w:r w:rsidRPr="00AF5756">
              <w:t>Gas</w:t>
            </w:r>
          </w:p>
        </w:tc>
      </w:tr>
      <w:tr w:rsidR="003C7721" w:rsidRPr="00AF5756" w:rsidTr="00122D08">
        <w:trPr>
          <w:trHeight w:val="13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Default="003C7721" w:rsidP="003C7721">
            <w:pPr>
              <w:pStyle w:val="Bodytext6pt"/>
            </w:pPr>
          </w:p>
          <w:p w:rsidR="003C7721" w:rsidRPr="00AF5756" w:rsidRDefault="003C7721" w:rsidP="003C7721">
            <w:pPr>
              <w:pStyle w:val="Bodytext6pt"/>
            </w:pPr>
            <w:r>
              <w:t>A</w:t>
            </w:r>
            <w:r w:rsidRPr="005916E5">
              <w:t xml:space="preserve">rrangement of the particles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Default="003C7721" w:rsidP="00122D08">
            <w:pPr>
              <w:rPr>
                <w:rFonts w:cs="Arial"/>
              </w:rPr>
            </w:pPr>
          </w:p>
          <w:p w:rsidR="003C7721" w:rsidRPr="00AF5756" w:rsidRDefault="003C7721" w:rsidP="00122D08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Pr="00AF5756" w:rsidRDefault="003C7721" w:rsidP="003B4D7E">
            <w:pPr>
              <w:jc w:val="center"/>
              <w:rPr>
                <w:rFonts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Pr="00AF5756" w:rsidRDefault="003C7721" w:rsidP="003B4D7E">
            <w:pPr>
              <w:jc w:val="center"/>
              <w:rPr>
                <w:rFonts w:cs="Arial"/>
              </w:rPr>
            </w:pPr>
          </w:p>
        </w:tc>
      </w:tr>
      <w:tr w:rsidR="003C7721" w:rsidRPr="00AF5756" w:rsidTr="00122D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Default="003C7721" w:rsidP="003C7721">
            <w:pPr>
              <w:pStyle w:val="Bodytext6pt"/>
            </w:pPr>
          </w:p>
          <w:p w:rsidR="003C7721" w:rsidRPr="00AF5756" w:rsidRDefault="003C7721" w:rsidP="003C7721">
            <w:pPr>
              <w:pStyle w:val="Bodytext6pt"/>
            </w:pPr>
            <w:r>
              <w:t>Description of particle movement</w:t>
            </w:r>
          </w:p>
          <w:p w:rsidR="003C7721" w:rsidRPr="00AF5756" w:rsidRDefault="003C7721" w:rsidP="003C7721">
            <w:pPr>
              <w:pStyle w:val="Bodytext6pt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Pr="00AF5756" w:rsidRDefault="003C7721" w:rsidP="003B4D7E">
            <w:pPr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Pr="00AF5756" w:rsidRDefault="003C7721" w:rsidP="003B4D7E">
            <w:pPr>
              <w:jc w:val="center"/>
              <w:rPr>
                <w:rFonts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1" w:rsidRPr="00AF5756" w:rsidRDefault="003C7721" w:rsidP="003B4D7E">
            <w:pPr>
              <w:jc w:val="center"/>
              <w:rPr>
                <w:rFonts w:cs="Arial"/>
              </w:rPr>
            </w:pPr>
          </w:p>
        </w:tc>
      </w:tr>
    </w:tbl>
    <w:p w:rsidR="003C7721" w:rsidRDefault="003C7721" w:rsidP="003C7721">
      <w:pPr>
        <w:rPr>
          <w:rFonts w:cs="Arial"/>
          <w:sz w:val="24"/>
          <w:szCs w:val="24"/>
        </w:rPr>
      </w:pPr>
    </w:p>
    <w:p w:rsidR="00122D08" w:rsidRDefault="00122D08">
      <w:pPr>
        <w:spacing w:after="0" w:line="240" w:lineRule="auto"/>
        <w:rPr>
          <w:szCs w:val="24"/>
          <w:lang w:eastAsia="en-US"/>
        </w:rPr>
      </w:pPr>
      <w:r>
        <w:br w:type="page"/>
      </w:r>
    </w:p>
    <w:p w:rsidR="003C7721" w:rsidRPr="00367472" w:rsidRDefault="003C7721" w:rsidP="00122D08">
      <w:pPr>
        <w:pStyle w:val="Bodytext6pt"/>
        <w:numPr>
          <w:ilvl w:val="0"/>
          <w:numId w:val="6"/>
        </w:numPr>
        <w:ind w:left="426"/>
      </w:pPr>
      <w:r w:rsidRPr="00367472">
        <w:lastRenderedPageBreak/>
        <w:t>Complete the cloze activity</w:t>
      </w:r>
    </w:p>
    <w:p w:rsidR="003C7721" w:rsidRPr="007706F7" w:rsidRDefault="003C7721" w:rsidP="003C7721">
      <w:pPr>
        <w:pStyle w:val="Bodytext6pt"/>
      </w:pPr>
      <w:r>
        <w:br/>
        <w:t>In a room which has a temperature of 20</w:t>
      </w:r>
      <w:r w:rsidRPr="007706F7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C:</w:t>
      </w:r>
    </w:p>
    <w:p w:rsidR="003C7721" w:rsidRPr="00574FE2" w:rsidRDefault="003C7721" w:rsidP="003C7721">
      <w:pPr>
        <w:pStyle w:val="Bullet6pt"/>
      </w:pPr>
      <w:r>
        <w:t>Substances that are</w:t>
      </w:r>
      <w:r w:rsidRPr="00574FE2">
        <w:t xml:space="preserve"> solid</w:t>
      </w:r>
      <w:r>
        <w:t>s</w:t>
      </w:r>
      <w:r w:rsidRPr="00574FE2">
        <w:t xml:space="preserve"> must have a melting and a boiling point </w:t>
      </w:r>
      <w:r>
        <w:t xml:space="preserve">__________     </w:t>
      </w:r>
      <w:r w:rsidRPr="00574FE2">
        <w:t>20</w:t>
      </w:r>
      <w:r w:rsidRPr="00574FE2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574FE2">
        <w:t>C.</w:t>
      </w:r>
    </w:p>
    <w:p w:rsidR="003C7721" w:rsidRPr="00574FE2" w:rsidRDefault="003C7721" w:rsidP="003C7721">
      <w:pPr>
        <w:pStyle w:val="Bullet6pt"/>
      </w:pPr>
      <w:r>
        <w:t>Substances</w:t>
      </w:r>
      <w:r w:rsidRPr="00574FE2">
        <w:t xml:space="preserve"> that </w:t>
      </w:r>
      <w:r>
        <w:t>are</w:t>
      </w:r>
      <w:r w:rsidRPr="00574FE2">
        <w:t xml:space="preserve"> liquid</w:t>
      </w:r>
      <w:r>
        <w:t>s</w:t>
      </w:r>
      <w:r w:rsidRPr="00574FE2">
        <w:t xml:space="preserve"> must have a </w:t>
      </w:r>
      <w:r>
        <w:t xml:space="preserve">___________ below </w:t>
      </w:r>
      <w:r w:rsidRPr="00574FE2">
        <w:t>20</w:t>
      </w:r>
      <w:r w:rsidRPr="00574FE2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574FE2">
        <w:t xml:space="preserve">C and a </w:t>
      </w:r>
      <w:r>
        <w:t>______________</w:t>
      </w:r>
      <w:r w:rsidRPr="00574FE2">
        <w:t xml:space="preserve"> above 20</w:t>
      </w:r>
      <w:r w:rsidRPr="00574FE2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574FE2">
        <w:t>C</w:t>
      </w:r>
      <w:r>
        <w:t>.</w:t>
      </w:r>
    </w:p>
    <w:p w:rsidR="003C7721" w:rsidRDefault="003C7721" w:rsidP="003C7721">
      <w:pPr>
        <w:pStyle w:val="Bullet6pt"/>
      </w:pPr>
      <w:r>
        <w:t>Substances that are</w:t>
      </w:r>
      <w:r w:rsidRPr="00574FE2">
        <w:t xml:space="preserve"> gas</w:t>
      </w:r>
      <w:r>
        <w:t>es</w:t>
      </w:r>
      <w:r w:rsidRPr="00574FE2">
        <w:t xml:space="preserve"> must have a </w:t>
      </w:r>
      <w:r>
        <w:t>___________</w:t>
      </w:r>
      <w:r w:rsidRPr="00574FE2">
        <w:t xml:space="preserve"> and a </w:t>
      </w:r>
      <w:r>
        <w:t>__________</w:t>
      </w:r>
      <w:r w:rsidRPr="00574FE2">
        <w:t xml:space="preserve"> point </w:t>
      </w:r>
      <w:r>
        <w:t>___________</w:t>
      </w:r>
      <w:r w:rsidRPr="00574FE2">
        <w:t>20</w:t>
      </w:r>
      <w:r w:rsidRPr="00574FE2">
        <w:rPr>
          <w:vertAlign w:val="superscript"/>
        </w:rPr>
        <w:t>o</w:t>
      </w:r>
      <w:r w:rsidRPr="00574FE2">
        <w:t>C.</w:t>
      </w:r>
    </w:p>
    <w:p w:rsidR="007E56B3" w:rsidRPr="00574FE2" w:rsidRDefault="007E56B3" w:rsidP="003C7721">
      <w:pPr>
        <w:pStyle w:val="Bodytext6pt"/>
      </w:pPr>
    </w:p>
    <w:p w:rsidR="003C7721" w:rsidRPr="00574FE2" w:rsidRDefault="003C7721" w:rsidP="00122D08">
      <w:pPr>
        <w:pStyle w:val="Bodytext6pt"/>
        <w:numPr>
          <w:ilvl w:val="0"/>
          <w:numId w:val="6"/>
        </w:numPr>
        <w:ind w:left="426"/>
        <w:rPr>
          <w:rFonts w:cs="Arial"/>
        </w:rPr>
      </w:pPr>
      <w:r w:rsidRPr="00574FE2">
        <w:t xml:space="preserve">Complete the table below, stating whether the </w:t>
      </w:r>
      <w:r>
        <w:t>substance</w:t>
      </w:r>
      <w:r w:rsidRPr="00574FE2">
        <w:t xml:space="preserve"> is a solid, a liquid, or a gas </w:t>
      </w:r>
      <w:r>
        <w:t>at</w:t>
      </w:r>
      <w:r w:rsidRPr="00574FE2">
        <w:t xml:space="preserve"> 20</w:t>
      </w:r>
      <w:r w:rsidRPr="00574FE2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C.</w:t>
      </w:r>
    </w:p>
    <w:tbl>
      <w:tblPr>
        <w:tblpPr w:leftFromText="180" w:rightFromText="180" w:vertAnchor="text" w:horzAnchor="margin" w:tblpXSpec="center" w:tblpY="71"/>
        <w:tblW w:w="7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1610"/>
        <w:gridCol w:w="1660"/>
        <w:gridCol w:w="2664"/>
      </w:tblGrid>
      <w:tr w:rsidR="003C7721" w:rsidRPr="00574FE2" w:rsidTr="003B4D7E">
        <w:trPr>
          <w:trHeight w:val="82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C7721" w:rsidRPr="00574FE2" w:rsidRDefault="003C7721" w:rsidP="007E56B3">
            <w:pPr>
              <w:pStyle w:val="Bodytext6pt"/>
            </w:pPr>
            <w:r>
              <w:t>Substance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 xml:space="preserve">Melting </w:t>
            </w:r>
          </w:p>
          <w:p w:rsidR="003C7721" w:rsidRPr="00574FE2" w:rsidRDefault="003C7721" w:rsidP="007E56B3">
            <w:pPr>
              <w:pStyle w:val="Bodytext6pt"/>
            </w:pPr>
            <w:r w:rsidRPr="00574FE2">
              <w:t>Point</w:t>
            </w:r>
          </w:p>
          <w:p w:rsidR="003C7721" w:rsidRPr="00574FE2" w:rsidRDefault="003C7721" w:rsidP="007E56B3">
            <w:pPr>
              <w:pStyle w:val="Bodytext6pt"/>
            </w:pPr>
            <w:r w:rsidRPr="00574FE2">
              <w:t>(</w:t>
            </w:r>
            <w:proofErr w:type="spellStart"/>
            <w:r w:rsidRPr="00574FE2">
              <w:rPr>
                <w:vertAlign w:val="superscript"/>
              </w:rPr>
              <w:t>o</w:t>
            </w:r>
            <w:r w:rsidRPr="00574FE2">
              <w:t>C</w:t>
            </w:r>
            <w:proofErr w:type="spellEnd"/>
            <w:r w:rsidRPr="00574FE2"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 xml:space="preserve">Boiling </w:t>
            </w:r>
          </w:p>
          <w:p w:rsidR="003C7721" w:rsidRPr="00574FE2" w:rsidRDefault="003C7721" w:rsidP="007E56B3">
            <w:pPr>
              <w:pStyle w:val="Bodytext6pt"/>
            </w:pPr>
            <w:r w:rsidRPr="00574FE2">
              <w:t>Point</w:t>
            </w:r>
          </w:p>
          <w:p w:rsidR="003C7721" w:rsidRPr="00574FE2" w:rsidRDefault="003C7721" w:rsidP="007E56B3">
            <w:pPr>
              <w:pStyle w:val="Bodytext6pt"/>
            </w:pPr>
            <w:r w:rsidRPr="00574FE2">
              <w:t>(</w:t>
            </w:r>
            <w:proofErr w:type="spellStart"/>
            <w:r w:rsidRPr="00574FE2">
              <w:rPr>
                <w:vertAlign w:val="superscript"/>
              </w:rPr>
              <w:t>o</w:t>
            </w:r>
            <w:r w:rsidRPr="00574FE2">
              <w:t>C</w:t>
            </w:r>
            <w:proofErr w:type="spellEnd"/>
            <w:r w:rsidRPr="00574FE2"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Solid?</w:t>
            </w:r>
          </w:p>
          <w:p w:rsidR="003C7721" w:rsidRPr="00574FE2" w:rsidRDefault="003C7721" w:rsidP="007E56B3">
            <w:pPr>
              <w:pStyle w:val="Bodytext6pt"/>
            </w:pPr>
            <w:r w:rsidRPr="00574FE2">
              <w:t>Liquid?</w:t>
            </w:r>
          </w:p>
          <w:p w:rsidR="003C7721" w:rsidRPr="00574FE2" w:rsidRDefault="003C7721" w:rsidP="007E56B3">
            <w:pPr>
              <w:pStyle w:val="Bodytext6pt"/>
            </w:pPr>
            <w:r w:rsidRPr="00574FE2">
              <w:t>Gas?</w:t>
            </w:r>
          </w:p>
        </w:tc>
      </w:tr>
      <w:tr w:rsidR="003C7721" w:rsidRPr="00574FE2" w:rsidTr="003B4D7E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>
              <w:t>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-189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-186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</w:p>
        </w:tc>
      </w:tr>
      <w:tr w:rsidR="003C7721" w:rsidRPr="00574FE2" w:rsidTr="003B4D7E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>
              <w:t>B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714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1640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</w:p>
        </w:tc>
      </w:tr>
      <w:tr w:rsidR="003C7721" w:rsidRPr="00574FE2" w:rsidTr="003B4D7E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>
              <w:t>C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-39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357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</w:p>
        </w:tc>
      </w:tr>
      <w:tr w:rsidR="003C7721" w:rsidRPr="00574FE2" w:rsidTr="003B4D7E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>
              <w:t>D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44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  <w:r w:rsidRPr="00574FE2">
              <w:t>280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21" w:rsidRPr="00574FE2" w:rsidRDefault="003C7721" w:rsidP="007E56B3">
            <w:pPr>
              <w:pStyle w:val="Bodytext6pt"/>
            </w:pPr>
          </w:p>
        </w:tc>
      </w:tr>
    </w:tbl>
    <w:p w:rsidR="003C7721" w:rsidRDefault="003C7721" w:rsidP="003C7721">
      <w:pPr>
        <w:rPr>
          <w:rFonts w:cs="Arial"/>
          <w:sz w:val="24"/>
          <w:szCs w:val="24"/>
        </w:rPr>
      </w:pPr>
    </w:p>
    <w:p w:rsidR="007E56B3" w:rsidRDefault="007E56B3" w:rsidP="003C7721">
      <w:pPr>
        <w:pStyle w:val="Bodytext6pt"/>
      </w:pPr>
    </w:p>
    <w:p w:rsidR="007E56B3" w:rsidRDefault="007E56B3" w:rsidP="003C7721">
      <w:pPr>
        <w:pStyle w:val="Bodytext6pt"/>
      </w:pPr>
    </w:p>
    <w:p w:rsidR="007E56B3" w:rsidRDefault="007E56B3" w:rsidP="003C7721">
      <w:pPr>
        <w:pStyle w:val="Bodytext6pt"/>
      </w:pPr>
    </w:p>
    <w:p w:rsidR="007E56B3" w:rsidRDefault="007E56B3" w:rsidP="003C7721">
      <w:pPr>
        <w:pStyle w:val="Bodytext6pt"/>
      </w:pPr>
    </w:p>
    <w:p w:rsidR="007E56B3" w:rsidRDefault="007E56B3" w:rsidP="003C7721">
      <w:pPr>
        <w:pStyle w:val="Bodytext6pt"/>
      </w:pPr>
    </w:p>
    <w:p w:rsidR="007E56B3" w:rsidRDefault="007E56B3" w:rsidP="007E56B3">
      <w:pPr>
        <w:pStyle w:val="Bodytext6pt"/>
        <w:tabs>
          <w:tab w:val="left" w:pos="284"/>
          <w:tab w:val="left" w:pos="567"/>
        </w:tabs>
      </w:pPr>
    </w:p>
    <w:p w:rsidR="007E56B3" w:rsidRDefault="007E56B3" w:rsidP="007E56B3">
      <w:pPr>
        <w:pStyle w:val="Bodytext6pt"/>
        <w:tabs>
          <w:tab w:val="left" w:pos="284"/>
          <w:tab w:val="left" w:pos="567"/>
        </w:tabs>
      </w:pPr>
    </w:p>
    <w:p w:rsidR="007E56B3" w:rsidRDefault="007E56B3" w:rsidP="007E56B3">
      <w:pPr>
        <w:pStyle w:val="Bodytext6pt"/>
        <w:tabs>
          <w:tab w:val="left" w:pos="284"/>
          <w:tab w:val="left" w:pos="567"/>
        </w:tabs>
      </w:pPr>
    </w:p>
    <w:p w:rsidR="007E56B3" w:rsidRDefault="007E56B3" w:rsidP="007E56B3">
      <w:pPr>
        <w:pStyle w:val="Bodytext6pt"/>
        <w:tabs>
          <w:tab w:val="left" w:pos="284"/>
          <w:tab w:val="left" w:pos="567"/>
        </w:tabs>
      </w:pPr>
    </w:p>
    <w:p w:rsidR="003C7721" w:rsidRDefault="00122D08" w:rsidP="00122D08">
      <w:pPr>
        <w:pStyle w:val="Bodytext6pt"/>
        <w:numPr>
          <w:ilvl w:val="0"/>
          <w:numId w:val="6"/>
        </w:numPr>
        <w:tabs>
          <w:tab w:val="left" w:pos="284"/>
          <w:tab w:val="left" w:pos="567"/>
        </w:tabs>
        <w:ind w:left="426"/>
      </w:pPr>
      <w:r>
        <w:t xml:space="preserve"> </w:t>
      </w:r>
      <w:r w:rsidR="003C7721">
        <w:t>Use the Particle Model of Matter to explain the</w:t>
      </w:r>
      <w:r>
        <w:t xml:space="preserve"> following situations</w:t>
      </w:r>
      <w:r w:rsidR="003C7721">
        <w:t>.</w:t>
      </w:r>
    </w:p>
    <w:p w:rsidR="00122D08" w:rsidRDefault="00122D08" w:rsidP="00122D08">
      <w:pPr>
        <w:pStyle w:val="Bodytext6pt"/>
        <w:numPr>
          <w:ilvl w:val="0"/>
          <w:numId w:val="12"/>
        </w:numPr>
      </w:pPr>
      <w:r>
        <w:t>Jay</w:t>
      </w:r>
      <w:proofErr w:type="spellStart"/>
      <w:r>
        <w:t>mee no</w:t>
      </w:r>
      <w:proofErr w:type="spellEnd"/>
      <w:r>
        <w:t>ticed that her washing dries more quickly when the temperature is 26</w:t>
      </w:r>
      <w:r w:rsidRPr="009D6F99">
        <w:rPr>
          <w:vertAlign w:val="superscript"/>
        </w:rPr>
        <w:t>o</w:t>
      </w:r>
      <w:r>
        <w:t>C than when the temperature is 16</w:t>
      </w:r>
      <w:r w:rsidRPr="009D6F99">
        <w:rPr>
          <w:vertAlign w:val="superscript"/>
        </w:rPr>
        <w:t>o</w:t>
      </w:r>
      <w:r>
        <w:t>C. Use the particle model of matter to explain why this happens.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22D08" w:rsidTr="00122D08">
        <w:tc>
          <w:tcPr>
            <w:tcW w:w="9747" w:type="dxa"/>
          </w:tcPr>
          <w:p w:rsidR="00122D08" w:rsidRDefault="00122D08" w:rsidP="004C7DDA">
            <w:pPr>
              <w:rPr>
                <w:rFonts w:cs="Arial"/>
              </w:rPr>
            </w:pPr>
          </w:p>
        </w:tc>
      </w:tr>
      <w:tr w:rsidR="00122D08" w:rsidTr="00122D08">
        <w:tc>
          <w:tcPr>
            <w:tcW w:w="9747" w:type="dxa"/>
          </w:tcPr>
          <w:p w:rsidR="00122D08" w:rsidRDefault="00122D08" w:rsidP="004C7DDA">
            <w:pPr>
              <w:rPr>
                <w:rFonts w:cs="Arial"/>
              </w:rPr>
            </w:pPr>
          </w:p>
        </w:tc>
      </w:tr>
      <w:tr w:rsidR="00122D08" w:rsidTr="00122D08">
        <w:tc>
          <w:tcPr>
            <w:tcW w:w="9747" w:type="dxa"/>
          </w:tcPr>
          <w:p w:rsidR="00122D08" w:rsidRDefault="00122D08" w:rsidP="004C7DDA">
            <w:pPr>
              <w:rPr>
                <w:rFonts w:cs="Arial"/>
              </w:rPr>
            </w:pPr>
          </w:p>
        </w:tc>
      </w:tr>
      <w:tr w:rsidR="00122D08" w:rsidTr="00122D08">
        <w:tc>
          <w:tcPr>
            <w:tcW w:w="9747" w:type="dxa"/>
          </w:tcPr>
          <w:p w:rsidR="00122D08" w:rsidRDefault="00122D08" w:rsidP="004C7DDA">
            <w:pPr>
              <w:rPr>
                <w:rFonts w:cs="Arial"/>
              </w:rPr>
            </w:pPr>
          </w:p>
        </w:tc>
      </w:tr>
    </w:tbl>
    <w:p w:rsidR="00122D08" w:rsidRPr="00EF14C7" w:rsidRDefault="00122D08" w:rsidP="00122D08">
      <w:pPr>
        <w:rPr>
          <w:rFonts w:cs="Arial"/>
        </w:rPr>
      </w:pPr>
    </w:p>
    <w:p w:rsidR="00122D08" w:rsidRDefault="00122D08" w:rsidP="00122D08">
      <w:pPr>
        <w:pStyle w:val="Bodytext6pt"/>
        <w:numPr>
          <w:ilvl w:val="0"/>
          <w:numId w:val="12"/>
        </w:numPr>
      </w:pPr>
      <w:r>
        <w:t>Cal</w:t>
      </w:r>
      <w:proofErr w:type="spellStart"/>
      <w:r>
        <w:t>lum’s da</w:t>
      </w:r>
      <w:proofErr w:type="spellEnd"/>
      <w:r>
        <w:t xml:space="preserve">d works in an </w:t>
      </w:r>
      <w:proofErr w:type="gramStart"/>
      <w:r>
        <w:t>air conditioned</w:t>
      </w:r>
      <w:proofErr w:type="gramEnd"/>
      <w:r>
        <w:t xml:space="preserve"> office</w:t>
      </w:r>
      <w:r>
        <w:t xml:space="preserve"> where </w:t>
      </w:r>
      <w:proofErr w:type="spellStart"/>
      <w:r>
        <w:t>eveerthing</w:t>
      </w:r>
      <w:proofErr w:type="spellEnd"/>
      <w:r>
        <w:t xml:space="preserve"> is always cool</w:t>
      </w:r>
      <w:r>
        <w:t xml:space="preserve">. </w:t>
      </w:r>
      <w:r>
        <w:t>On a typical day when he leaves the office and goes outside into the warm humid air, his glasses fog up</w:t>
      </w:r>
      <w:r>
        <w:t>. Explain the process that causes this to occur?</w:t>
      </w:r>
    </w:p>
    <w:p w:rsidR="00122D08" w:rsidRDefault="00122D08" w:rsidP="007E56B3">
      <w:pPr>
        <w:pStyle w:val="Bodytext6pt"/>
        <w:tabs>
          <w:tab w:val="left" w:pos="284"/>
          <w:tab w:val="left" w:pos="567"/>
        </w:tabs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56B3" w:rsidRPr="003B4D7E" w:rsidTr="003B4D7E">
        <w:tc>
          <w:tcPr>
            <w:tcW w:w="9854" w:type="dxa"/>
            <w:shd w:val="clear" w:color="auto" w:fill="auto"/>
          </w:tcPr>
          <w:p w:rsidR="007E56B3" w:rsidRPr="003B4D7E" w:rsidRDefault="007E56B3" w:rsidP="003C7721">
            <w:pPr>
              <w:rPr>
                <w:rFonts w:cs="Arial"/>
              </w:rPr>
            </w:pPr>
          </w:p>
        </w:tc>
      </w:tr>
      <w:tr w:rsidR="007E56B3" w:rsidRPr="003B4D7E" w:rsidTr="003B4D7E">
        <w:tc>
          <w:tcPr>
            <w:tcW w:w="9854" w:type="dxa"/>
            <w:shd w:val="clear" w:color="auto" w:fill="auto"/>
          </w:tcPr>
          <w:p w:rsidR="007E56B3" w:rsidRPr="003B4D7E" w:rsidRDefault="007E56B3" w:rsidP="003C7721">
            <w:pPr>
              <w:rPr>
                <w:rFonts w:cs="Arial"/>
              </w:rPr>
            </w:pPr>
          </w:p>
        </w:tc>
      </w:tr>
      <w:tr w:rsidR="007E56B3" w:rsidRPr="003B4D7E" w:rsidTr="003B4D7E">
        <w:tc>
          <w:tcPr>
            <w:tcW w:w="9854" w:type="dxa"/>
            <w:shd w:val="clear" w:color="auto" w:fill="auto"/>
          </w:tcPr>
          <w:p w:rsidR="007E56B3" w:rsidRPr="003B4D7E" w:rsidRDefault="007E56B3" w:rsidP="003C7721">
            <w:pPr>
              <w:rPr>
                <w:rFonts w:cs="Arial"/>
              </w:rPr>
            </w:pPr>
          </w:p>
        </w:tc>
      </w:tr>
      <w:tr w:rsidR="000C05BF" w:rsidRPr="003B4D7E" w:rsidTr="003B4D7E">
        <w:tc>
          <w:tcPr>
            <w:tcW w:w="9854" w:type="dxa"/>
            <w:shd w:val="clear" w:color="auto" w:fill="auto"/>
          </w:tcPr>
          <w:p w:rsidR="000C05BF" w:rsidRPr="003B4D7E" w:rsidRDefault="000C05BF" w:rsidP="003C7721">
            <w:pPr>
              <w:rPr>
                <w:rFonts w:cs="Arial"/>
              </w:rPr>
            </w:pPr>
          </w:p>
        </w:tc>
      </w:tr>
    </w:tbl>
    <w:p w:rsidR="00036ADC" w:rsidRPr="00036ADC" w:rsidRDefault="00036ADC" w:rsidP="00A77122">
      <w:pPr>
        <w:spacing w:after="120" w:line="240" w:lineRule="auto"/>
        <w:rPr>
          <w:rFonts w:cs="Arial"/>
          <w:b/>
          <w:sz w:val="32"/>
          <w:szCs w:val="32"/>
        </w:rPr>
      </w:pPr>
      <w:bookmarkStart w:id="0" w:name="_GoBack"/>
      <w:bookmarkEnd w:id="0"/>
    </w:p>
    <w:sectPr w:rsidR="00036ADC" w:rsidRPr="00036ADC" w:rsidSect="00122D08">
      <w:pgSz w:w="11906" w:h="16838" w:code="9"/>
      <w:pgMar w:top="720" w:right="720" w:bottom="720" w:left="720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1F" w:rsidRDefault="00E43A1F" w:rsidP="00AB207A">
      <w:pPr>
        <w:spacing w:after="0" w:line="240" w:lineRule="auto"/>
      </w:pPr>
      <w:r>
        <w:separator/>
      </w:r>
    </w:p>
  </w:endnote>
  <w:endnote w:type="continuationSeparator" w:id="0">
    <w:p w:rsidR="00E43A1F" w:rsidRDefault="00E43A1F" w:rsidP="00A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1F" w:rsidRDefault="00E43A1F" w:rsidP="00AB207A">
      <w:pPr>
        <w:spacing w:after="0" w:line="240" w:lineRule="auto"/>
      </w:pPr>
      <w:r>
        <w:separator/>
      </w:r>
    </w:p>
  </w:footnote>
  <w:footnote w:type="continuationSeparator" w:id="0">
    <w:p w:rsidR="00E43A1F" w:rsidRDefault="00E43A1F" w:rsidP="00A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23.25pt" o:bullet="t">
        <v:imagedata r:id="rId1" o:title=""/>
      </v:shape>
    </w:pict>
  </w:numPicBullet>
  <w:abstractNum w:abstractNumId="0" w15:restartNumberingAfterBreak="0">
    <w:nsid w:val="0BCD7686"/>
    <w:multiLevelType w:val="hybridMultilevel"/>
    <w:tmpl w:val="7C543F8A"/>
    <w:lvl w:ilvl="0" w:tplc="BB44C1BE">
      <w:start w:val="1"/>
      <w:numFmt w:val="bullet"/>
      <w:pStyle w:val="Bullets3pt"/>
      <w:lvlText w:val="•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E9"/>
    <w:multiLevelType w:val="hybridMultilevel"/>
    <w:tmpl w:val="94C854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791"/>
    <w:multiLevelType w:val="hybridMultilevel"/>
    <w:tmpl w:val="9E5CD6FE"/>
    <w:lvl w:ilvl="0" w:tplc="56043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216"/>
    <w:multiLevelType w:val="hybridMultilevel"/>
    <w:tmpl w:val="4E3814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D020D"/>
    <w:multiLevelType w:val="hybridMultilevel"/>
    <w:tmpl w:val="A07E742E"/>
    <w:lvl w:ilvl="0" w:tplc="8932C492">
      <w:start w:val="1"/>
      <w:numFmt w:val="bullet"/>
      <w:pStyle w:val="Bulletindent6pt"/>
      <w:lvlText w:val="–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AD40B7B"/>
    <w:multiLevelType w:val="hybridMultilevel"/>
    <w:tmpl w:val="8AAC5B86"/>
    <w:lvl w:ilvl="0" w:tplc="56043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25E7"/>
    <w:multiLevelType w:val="hybridMultilevel"/>
    <w:tmpl w:val="C8B68276"/>
    <w:lvl w:ilvl="0" w:tplc="79B468C8">
      <w:start w:val="1"/>
      <w:numFmt w:val="bullet"/>
      <w:pStyle w:val="Bullet6p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0D3"/>
    <w:multiLevelType w:val="hybridMultilevel"/>
    <w:tmpl w:val="5464FEDC"/>
    <w:lvl w:ilvl="0" w:tplc="D428C1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CC3A1A"/>
    <w:multiLevelType w:val="multilevel"/>
    <w:tmpl w:val="7F52DF2C"/>
    <w:lvl w:ilvl="0">
      <w:start w:val="1"/>
      <w:numFmt w:val="decimal"/>
      <w:pStyle w:val="Question"/>
      <w:lvlText w:val="Q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3E4ADC"/>
    <w:multiLevelType w:val="hybridMultilevel"/>
    <w:tmpl w:val="586EE32C"/>
    <w:lvl w:ilvl="0" w:tplc="56043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BC2"/>
    <w:multiLevelType w:val="hybridMultilevel"/>
    <w:tmpl w:val="7A70B0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2DC"/>
    <w:multiLevelType w:val="hybridMultilevel"/>
    <w:tmpl w:val="A7725A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5584F"/>
    <w:multiLevelType w:val="hybridMultilevel"/>
    <w:tmpl w:val="059EF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00C08"/>
    <w:multiLevelType w:val="hybridMultilevel"/>
    <w:tmpl w:val="7B201800"/>
    <w:lvl w:ilvl="0" w:tplc="54C69F08">
      <w:start w:val="1"/>
      <w:numFmt w:val="bullet"/>
      <w:pStyle w:val="Bullet12pt"/>
      <w:lvlText w:val="•"/>
      <w:lvlJc w:val="left"/>
      <w:pPr>
        <w:ind w:left="644" w:hanging="360"/>
      </w:pPr>
      <w:rPr>
        <w:rFonts w:ascii="Arial Bold" w:hAnsi="Arial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21"/>
    <w:rsid w:val="000043C9"/>
    <w:rsid w:val="00010D81"/>
    <w:rsid w:val="00014372"/>
    <w:rsid w:val="0002668A"/>
    <w:rsid w:val="000330CA"/>
    <w:rsid w:val="00036ADC"/>
    <w:rsid w:val="0004244A"/>
    <w:rsid w:val="000457E5"/>
    <w:rsid w:val="000560D4"/>
    <w:rsid w:val="0006305E"/>
    <w:rsid w:val="00065792"/>
    <w:rsid w:val="00075FF0"/>
    <w:rsid w:val="00076E27"/>
    <w:rsid w:val="00085148"/>
    <w:rsid w:val="00085B4B"/>
    <w:rsid w:val="00092BCD"/>
    <w:rsid w:val="000933CF"/>
    <w:rsid w:val="00096F3B"/>
    <w:rsid w:val="000B0FB2"/>
    <w:rsid w:val="000B1168"/>
    <w:rsid w:val="000B1CA8"/>
    <w:rsid w:val="000C05BF"/>
    <w:rsid w:val="000C0B57"/>
    <w:rsid w:val="000C14AA"/>
    <w:rsid w:val="000C5A76"/>
    <w:rsid w:val="000F122C"/>
    <w:rsid w:val="001123E3"/>
    <w:rsid w:val="00121266"/>
    <w:rsid w:val="00122D08"/>
    <w:rsid w:val="001361FC"/>
    <w:rsid w:val="0014230D"/>
    <w:rsid w:val="00151DD2"/>
    <w:rsid w:val="00172FE3"/>
    <w:rsid w:val="00191EF3"/>
    <w:rsid w:val="001A2DF8"/>
    <w:rsid w:val="001A7D62"/>
    <w:rsid w:val="001F216D"/>
    <w:rsid w:val="00201A2E"/>
    <w:rsid w:val="00216B4B"/>
    <w:rsid w:val="002209EC"/>
    <w:rsid w:val="00223A18"/>
    <w:rsid w:val="002559EE"/>
    <w:rsid w:val="0027370E"/>
    <w:rsid w:val="002934C7"/>
    <w:rsid w:val="0029449D"/>
    <w:rsid w:val="002A1F9A"/>
    <w:rsid w:val="002A62AD"/>
    <w:rsid w:val="002A76BF"/>
    <w:rsid w:val="002C4FC6"/>
    <w:rsid w:val="002C5F8A"/>
    <w:rsid w:val="002C6F4C"/>
    <w:rsid w:val="002C7DFE"/>
    <w:rsid w:val="002D6522"/>
    <w:rsid w:val="002E2581"/>
    <w:rsid w:val="002E2E83"/>
    <w:rsid w:val="00303764"/>
    <w:rsid w:val="00311AFF"/>
    <w:rsid w:val="00322CE7"/>
    <w:rsid w:val="003A0B1C"/>
    <w:rsid w:val="003A2435"/>
    <w:rsid w:val="003B4D7E"/>
    <w:rsid w:val="003C7721"/>
    <w:rsid w:val="003E0548"/>
    <w:rsid w:val="0040384A"/>
    <w:rsid w:val="00427F27"/>
    <w:rsid w:val="00431142"/>
    <w:rsid w:val="00433F3D"/>
    <w:rsid w:val="00444D6B"/>
    <w:rsid w:val="004465FA"/>
    <w:rsid w:val="00456DFD"/>
    <w:rsid w:val="0045795B"/>
    <w:rsid w:val="004622D2"/>
    <w:rsid w:val="00463029"/>
    <w:rsid w:val="004A6937"/>
    <w:rsid w:val="004D3D1B"/>
    <w:rsid w:val="004D42B9"/>
    <w:rsid w:val="004D7702"/>
    <w:rsid w:val="004E1841"/>
    <w:rsid w:val="004E3471"/>
    <w:rsid w:val="004F0978"/>
    <w:rsid w:val="004F0C0E"/>
    <w:rsid w:val="00501090"/>
    <w:rsid w:val="00505D37"/>
    <w:rsid w:val="00510F18"/>
    <w:rsid w:val="00536D7A"/>
    <w:rsid w:val="00544F61"/>
    <w:rsid w:val="005626ED"/>
    <w:rsid w:val="005641C9"/>
    <w:rsid w:val="0056792A"/>
    <w:rsid w:val="00573011"/>
    <w:rsid w:val="00590BDD"/>
    <w:rsid w:val="00594947"/>
    <w:rsid w:val="005A177A"/>
    <w:rsid w:val="005B2920"/>
    <w:rsid w:val="005D2ADF"/>
    <w:rsid w:val="005D7239"/>
    <w:rsid w:val="005F36E1"/>
    <w:rsid w:val="00631FAA"/>
    <w:rsid w:val="006460FA"/>
    <w:rsid w:val="006472E7"/>
    <w:rsid w:val="00651946"/>
    <w:rsid w:val="00656BE2"/>
    <w:rsid w:val="006578D8"/>
    <w:rsid w:val="0066340C"/>
    <w:rsid w:val="006738D6"/>
    <w:rsid w:val="00683707"/>
    <w:rsid w:val="00683B5B"/>
    <w:rsid w:val="006869CD"/>
    <w:rsid w:val="006929FB"/>
    <w:rsid w:val="00692EFB"/>
    <w:rsid w:val="00695682"/>
    <w:rsid w:val="006A0E33"/>
    <w:rsid w:val="006C7384"/>
    <w:rsid w:val="006D2620"/>
    <w:rsid w:val="006F45C6"/>
    <w:rsid w:val="006F635F"/>
    <w:rsid w:val="007039F2"/>
    <w:rsid w:val="007300F6"/>
    <w:rsid w:val="00732357"/>
    <w:rsid w:val="00741ED9"/>
    <w:rsid w:val="007715FC"/>
    <w:rsid w:val="0077377B"/>
    <w:rsid w:val="00783E97"/>
    <w:rsid w:val="00785E10"/>
    <w:rsid w:val="00787C27"/>
    <w:rsid w:val="007A31C0"/>
    <w:rsid w:val="007A3BFF"/>
    <w:rsid w:val="007A3E55"/>
    <w:rsid w:val="007B36D9"/>
    <w:rsid w:val="007B530F"/>
    <w:rsid w:val="007B7C40"/>
    <w:rsid w:val="007C026D"/>
    <w:rsid w:val="007C1695"/>
    <w:rsid w:val="007D5E14"/>
    <w:rsid w:val="007D5F6F"/>
    <w:rsid w:val="007E06A2"/>
    <w:rsid w:val="007E56B3"/>
    <w:rsid w:val="007F6C4F"/>
    <w:rsid w:val="00814BAE"/>
    <w:rsid w:val="008152AE"/>
    <w:rsid w:val="00820EFE"/>
    <w:rsid w:val="008454AC"/>
    <w:rsid w:val="008526A9"/>
    <w:rsid w:val="00853014"/>
    <w:rsid w:val="00877525"/>
    <w:rsid w:val="00882938"/>
    <w:rsid w:val="0089609E"/>
    <w:rsid w:val="00896735"/>
    <w:rsid w:val="008C1A7E"/>
    <w:rsid w:val="008D4D5F"/>
    <w:rsid w:val="008F79EE"/>
    <w:rsid w:val="009001D1"/>
    <w:rsid w:val="00912277"/>
    <w:rsid w:val="00943194"/>
    <w:rsid w:val="00945E77"/>
    <w:rsid w:val="00967E6B"/>
    <w:rsid w:val="0097221D"/>
    <w:rsid w:val="00980704"/>
    <w:rsid w:val="00980E10"/>
    <w:rsid w:val="0098369A"/>
    <w:rsid w:val="009918D4"/>
    <w:rsid w:val="00993676"/>
    <w:rsid w:val="009D181F"/>
    <w:rsid w:val="009D6001"/>
    <w:rsid w:val="009E6204"/>
    <w:rsid w:val="009F0188"/>
    <w:rsid w:val="009F58E1"/>
    <w:rsid w:val="00A048D9"/>
    <w:rsid w:val="00A07098"/>
    <w:rsid w:val="00A14A97"/>
    <w:rsid w:val="00A20807"/>
    <w:rsid w:val="00A2223A"/>
    <w:rsid w:val="00A30A79"/>
    <w:rsid w:val="00A42C6B"/>
    <w:rsid w:val="00A4333D"/>
    <w:rsid w:val="00A504B1"/>
    <w:rsid w:val="00A565CD"/>
    <w:rsid w:val="00A770E9"/>
    <w:rsid w:val="00A77122"/>
    <w:rsid w:val="00A808B6"/>
    <w:rsid w:val="00A81BD4"/>
    <w:rsid w:val="00A962F6"/>
    <w:rsid w:val="00AA1BEA"/>
    <w:rsid w:val="00AA5AD0"/>
    <w:rsid w:val="00AB207A"/>
    <w:rsid w:val="00AB268E"/>
    <w:rsid w:val="00AC1603"/>
    <w:rsid w:val="00AD29A0"/>
    <w:rsid w:val="00AD50B5"/>
    <w:rsid w:val="00AF457F"/>
    <w:rsid w:val="00B04203"/>
    <w:rsid w:val="00B0543F"/>
    <w:rsid w:val="00B302BE"/>
    <w:rsid w:val="00B33324"/>
    <w:rsid w:val="00B3446B"/>
    <w:rsid w:val="00B4363F"/>
    <w:rsid w:val="00B46AD5"/>
    <w:rsid w:val="00B473FD"/>
    <w:rsid w:val="00B555A3"/>
    <w:rsid w:val="00B73328"/>
    <w:rsid w:val="00BA283F"/>
    <w:rsid w:val="00BA6747"/>
    <w:rsid w:val="00BB590E"/>
    <w:rsid w:val="00BC056E"/>
    <w:rsid w:val="00BC4877"/>
    <w:rsid w:val="00BC6497"/>
    <w:rsid w:val="00BC72CD"/>
    <w:rsid w:val="00BE2129"/>
    <w:rsid w:val="00BE3267"/>
    <w:rsid w:val="00BE3497"/>
    <w:rsid w:val="00C16EDF"/>
    <w:rsid w:val="00C33734"/>
    <w:rsid w:val="00C45601"/>
    <w:rsid w:val="00C52257"/>
    <w:rsid w:val="00C71E67"/>
    <w:rsid w:val="00C748F7"/>
    <w:rsid w:val="00C8384B"/>
    <w:rsid w:val="00CA4508"/>
    <w:rsid w:val="00CB1CD6"/>
    <w:rsid w:val="00CE71F8"/>
    <w:rsid w:val="00D011AE"/>
    <w:rsid w:val="00D2500D"/>
    <w:rsid w:val="00D319E6"/>
    <w:rsid w:val="00D47231"/>
    <w:rsid w:val="00D541EA"/>
    <w:rsid w:val="00D55650"/>
    <w:rsid w:val="00D63F1A"/>
    <w:rsid w:val="00D879A4"/>
    <w:rsid w:val="00D90F05"/>
    <w:rsid w:val="00DA3950"/>
    <w:rsid w:val="00DB4B5B"/>
    <w:rsid w:val="00DB52EF"/>
    <w:rsid w:val="00DB567B"/>
    <w:rsid w:val="00DC6925"/>
    <w:rsid w:val="00DE1977"/>
    <w:rsid w:val="00DE45CC"/>
    <w:rsid w:val="00DF4330"/>
    <w:rsid w:val="00E01FE6"/>
    <w:rsid w:val="00E02D5E"/>
    <w:rsid w:val="00E412F2"/>
    <w:rsid w:val="00E43A1F"/>
    <w:rsid w:val="00E47D4C"/>
    <w:rsid w:val="00E54BB3"/>
    <w:rsid w:val="00E6229A"/>
    <w:rsid w:val="00E84EBD"/>
    <w:rsid w:val="00E908A8"/>
    <w:rsid w:val="00EA45B7"/>
    <w:rsid w:val="00EA7EDB"/>
    <w:rsid w:val="00EB1A2C"/>
    <w:rsid w:val="00EB57D5"/>
    <w:rsid w:val="00EC6148"/>
    <w:rsid w:val="00F032FE"/>
    <w:rsid w:val="00F767E7"/>
    <w:rsid w:val="00FB5A8F"/>
    <w:rsid w:val="00FC3E1E"/>
    <w:rsid w:val="00FC7061"/>
    <w:rsid w:val="00FE036C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A7AC4"/>
  <w15:docId w15:val="{9C65BCE4-CAA4-45C5-80F0-98A83FFA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D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link w:val="Heading1Char"/>
    <w:uiPriority w:val="99"/>
    <w:qFormat/>
    <w:rsid w:val="00E47D4C"/>
    <w:pPr>
      <w:spacing w:after="240" w:line="300" w:lineRule="atLeast"/>
      <w:outlineLvl w:val="0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522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3CF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F58E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7D4C"/>
    <w:rPr>
      <w:rFonts w:ascii="Arial" w:hAnsi="Arial" w:cs="Arial"/>
      <w:b/>
      <w:sz w:val="32"/>
      <w:szCs w:val="32"/>
    </w:rPr>
  </w:style>
  <w:style w:type="character" w:customStyle="1" w:styleId="Heading4Char">
    <w:name w:val="Heading 4 Char"/>
    <w:link w:val="Heading4"/>
    <w:uiPriority w:val="99"/>
    <w:locked/>
    <w:rsid w:val="000933CF"/>
    <w:rPr>
      <w:rFonts w:eastAsia="SimSun"/>
      <w:b/>
      <w:sz w:val="28"/>
      <w:lang w:eastAsia="en-US"/>
    </w:rPr>
  </w:style>
  <w:style w:type="paragraph" w:customStyle="1" w:styleId="C2CBanner">
    <w:name w:val="C2C Banner"/>
    <w:basedOn w:val="Normal"/>
    <w:link w:val="C2CBannerChar"/>
    <w:autoRedefine/>
    <w:uiPriority w:val="99"/>
    <w:rsid w:val="0056792A"/>
    <w:pPr>
      <w:shd w:val="clear" w:color="auto" w:fill="3288FF"/>
      <w:spacing w:after="0" w:line="240" w:lineRule="auto"/>
    </w:pPr>
    <w:rPr>
      <w:color w:val="FFFFFF"/>
      <w:sz w:val="48"/>
      <w:szCs w:val="24"/>
    </w:rPr>
  </w:style>
  <w:style w:type="character" w:customStyle="1" w:styleId="C2CBannerChar">
    <w:name w:val="C2C Banner Char"/>
    <w:link w:val="C2CBanner"/>
    <w:uiPriority w:val="99"/>
    <w:locked/>
    <w:rsid w:val="0056792A"/>
    <w:rPr>
      <w:rFonts w:ascii="Arial" w:hAnsi="Arial"/>
      <w:color w:val="FFFFFF"/>
      <w:sz w:val="24"/>
      <w:shd w:val="clear" w:color="auto" w:fill="3288FF"/>
    </w:rPr>
  </w:style>
  <w:style w:type="table" w:styleId="TableGrid">
    <w:name w:val="Table Grid"/>
    <w:basedOn w:val="TableNormal"/>
    <w:uiPriority w:val="59"/>
    <w:rsid w:val="0009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CHeading1">
    <w:name w:val="C2C Heading 1"/>
    <w:basedOn w:val="Heading1"/>
    <w:uiPriority w:val="99"/>
    <w:rsid w:val="000933CF"/>
    <w:pPr>
      <w:shd w:val="clear" w:color="auto" w:fill="3288FF"/>
      <w:spacing w:before="60" w:line="240" w:lineRule="auto"/>
    </w:pPr>
    <w:rPr>
      <w:color w:val="FFFFFF"/>
      <w:sz w:val="28"/>
    </w:rPr>
  </w:style>
  <w:style w:type="paragraph" w:customStyle="1" w:styleId="Bodytext0pt">
    <w:name w:val="Body text 0pt"/>
    <w:uiPriority w:val="99"/>
    <w:rsid w:val="00E47D4C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Bullet6pt">
    <w:name w:val="Bullet 6pt"/>
    <w:basedOn w:val="Normal"/>
    <w:uiPriority w:val="99"/>
    <w:rsid w:val="001123E3"/>
    <w:pPr>
      <w:numPr>
        <w:numId w:val="1"/>
      </w:numPr>
      <w:spacing w:after="120" w:line="240" w:lineRule="auto"/>
    </w:pPr>
    <w:rPr>
      <w:lang w:eastAsia="en-US"/>
    </w:rPr>
  </w:style>
  <w:style w:type="paragraph" w:customStyle="1" w:styleId="Bullets0pt">
    <w:name w:val="Bullets 0pt"/>
    <w:basedOn w:val="Bullet6pt"/>
    <w:uiPriority w:val="99"/>
    <w:rsid w:val="000933CF"/>
    <w:pPr>
      <w:spacing w:after="0"/>
    </w:pPr>
  </w:style>
  <w:style w:type="paragraph" w:customStyle="1" w:styleId="Bodytext6pt">
    <w:name w:val="Body text 6pt"/>
    <w:link w:val="Bodytext6ptChar"/>
    <w:uiPriority w:val="99"/>
    <w:rsid w:val="00E47D4C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Bodytext6ptChar">
    <w:name w:val="Body text 6pt Char"/>
    <w:link w:val="Bodytext6pt"/>
    <w:uiPriority w:val="99"/>
    <w:locked/>
    <w:rsid w:val="00E47D4C"/>
    <w:rPr>
      <w:rFonts w:ascii="Arial" w:hAnsi="Arial"/>
      <w:szCs w:val="24"/>
      <w:lang w:eastAsia="en-US"/>
    </w:rPr>
  </w:style>
  <w:style w:type="paragraph" w:customStyle="1" w:styleId="Bullets3pt">
    <w:name w:val="Bullets 3pt"/>
    <w:basedOn w:val="Normal"/>
    <w:uiPriority w:val="99"/>
    <w:rsid w:val="000933CF"/>
    <w:pPr>
      <w:numPr>
        <w:numId w:val="2"/>
      </w:numPr>
      <w:spacing w:after="60" w:line="300" w:lineRule="atLeast"/>
    </w:pPr>
  </w:style>
  <w:style w:type="paragraph" w:customStyle="1" w:styleId="Bulletssub3pt">
    <w:name w:val="Bullets sub 3pt"/>
    <w:basedOn w:val="Bullets3pt"/>
    <w:uiPriority w:val="99"/>
    <w:rsid w:val="000933CF"/>
    <w:pPr>
      <w:numPr>
        <w:numId w:val="0"/>
      </w:numPr>
    </w:pPr>
  </w:style>
  <w:style w:type="paragraph" w:customStyle="1" w:styleId="Bulletssub12pt">
    <w:name w:val="Bullets sub 12pt"/>
    <w:basedOn w:val="Bulletssub3pt"/>
    <w:uiPriority w:val="99"/>
    <w:rsid w:val="000933CF"/>
    <w:pPr>
      <w:spacing w:after="240"/>
    </w:pPr>
  </w:style>
  <w:style w:type="paragraph" w:customStyle="1" w:styleId="Bullet12pt">
    <w:name w:val="Bullet 12pt"/>
    <w:basedOn w:val="Normal"/>
    <w:uiPriority w:val="99"/>
    <w:rsid w:val="001123E3"/>
    <w:pPr>
      <w:numPr>
        <w:numId w:val="3"/>
      </w:numPr>
      <w:spacing w:after="240" w:line="300" w:lineRule="atLeast"/>
      <w:ind w:left="284" w:hanging="284"/>
    </w:pPr>
  </w:style>
  <w:style w:type="paragraph" w:customStyle="1" w:styleId="Bodytext3pt">
    <w:name w:val="Body text 3pt"/>
    <w:basedOn w:val="Normal"/>
    <w:next w:val="Normal"/>
    <w:uiPriority w:val="99"/>
    <w:rsid w:val="000933CF"/>
    <w:pPr>
      <w:spacing w:after="60" w:line="300" w:lineRule="atLeast"/>
      <w:ind w:left="284"/>
    </w:pPr>
    <w:rPr>
      <w:szCs w:val="24"/>
    </w:rPr>
  </w:style>
  <w:style w:type="paragraph" w:customStyle="1" w:styleId="Bodytext12pt">
    <w:name w:val="Body text 12pt"/>
    <w:link w:val="Bodytext12ptChar"/>
    <w:uiPriority w:val="99"/>
    <w:rsid w:val="00036ADC"/>
    <w:pPr>
      <w:spacing w:after="240" w:line="300" w:lineRule="atLeast"/>
    </w:pPr>
    <w:rPr>
      <w:rFonts w:ascii="Arial" w:hAnsi="Arial"/>
      <w:sz w:val="22"/>
      <w:szCs w:val="24"/>
    </w:rPr>
  </w:style>
  <w:style w:type="character" w:customStyle="1" w:styleId="Bodytext12ptChar">
    <w:name w:val="Body text 12pt Char"/>
    <w:link w:val="Bodytext12pt"/>
    <w:uiPriority w:val="99"/>
    <w:locked/>
    <w:rsid w:val="00036ADC"/>
    <w:rPr>
      <w:rFonts w:ascii="Arial" w:hAnsi="Arial"/>
      <w:szCs w:val="24"/>
    </w:rPr>
  </w:style>
  <w:style w:type="paragraph" w:customStyle="1" w:styleId="Headingblue12">
    <w:name w:val="Heading blue 12"/>
    <w:basedOn w:val="Heading4"/>
    <w:uiPriority w:val="99"/>
    <w:rsid w:val="000933CF"/>
    <w:pPr>
      <w:keepLines/>
      <w:spacing w:before="360" w:line="300" w:lineRule="atLeast"/>
    </w:pPr>
    <w:rPr>
      <w:rFonts w:eastAsia="MS Gothic"/>
      <w:b w:val="0"/>
      <w:iCs/>
      <w:color w:val="3288FF"/>
      <w:sz w:val="24"/>
      <w:szCs w:val="24"/>
    </w:rPr>
  </w:style>
  <w:style w:type="paragraph" w:customStyle="1" w:styleId="Headingblue11bold">
    <w:name w:val="Heading blue 11 bold"/>
    <w:basedOn w:val="Heading4"/>
    <w:uiPriority w:val="99"/>
    <w:rsid w:val="000933CF"/>
    <w:pPr>
      <w:keepLines/>
      <w:spacing w:before="120" w:line="300" w:lineRule="atLeast"/>
      <w:ind w:left="284"/>
    </w:pPr>
    <w:rPr>
      <w:rFonts w:eastAsia="MS Gothic"/>
      <w:iCs/>
      <w:color w:val="3288FF"/>
      <w:sz w:val="22"/>
      <w:szCs w:val="22"/>
    </w:rPr>
  </w:style>
  <w:style w:type="paragraph" w:customStyle="1" w:styleId="Reference">
    <w:name w:val="Reference"/>
    <w:basedOn w:val="Normal"/>
    <w:uiPriority w:val="99"/>
    <w:rsid w:val="000933CF"/>
    <w:pPr>
      <w:spacing w:after="0" w:line="240" w:lineRule="auto"/>
      <w:jc w:val="right"/>
    </w:pPr>
    <w:rPr>
      <w:color w:val="A6A6A6"/>
      <w:sz w:val="18"/>
      <w:szCs w:val="18"/>
      <w:lang w:eastAsia="en-US"/>
    </w:rPr>
  </w:style>
  <w:style w:type="character" w:styleId="Hyperlink">
    <w:name w:val="Hyperlink"/>
    <w:uiPriority w:val="99"/>
    <w:rsid w:val="000933CF"/>
    <w:rPr>
      <w:rFonts w:ascii="Arial" w:hAnsi="Arial" w:cs="Times New Roman"/>
      <w:color w:val="0000FF"/>
      <w:sz w:val="22"/>
      <w:u w:val="single"/>
    </w:rPr>
  </w:style>
  <w:style w:type="paragraph" w:customStyle="1" w:styleId="Teachingstrategiesbold">
    <w:name w:val="Teaching strategies bold"/>
    <w:basedOn w:val="Normal"/>
    <w:uiPriority w:val="99"/>
    <w:rsid w:val="00075FF0"/>
    <w:pPr>
      <w:keepNext/>
      <w:keepLines/>
      <w:spacing w:before="120" w:after="120" w:line="240" w:lineRule="auto"/>
      <w:outlineLvl w:val="2"/>
    </w:pPr>
    <w:rPr>
      <w:b/>
      <w:iCs/>
      <w:color w:val="008080"/>
    </w:rPr>
  </w:style>
  <w:style w:type="paragraph" w:styleId="Header">
    <w:name w:val="header"/>
    <w:basedOn w:val="Normal"/>
    <w:link w:val="HeaderChar"/>
    <w:uiPriority w:val="99"/>
    <w:semiHidden/>
    <w:rsid w:val="004F097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4F0978"/>
    <w:rPr>
      <w:rFonts w:ascii="Times New Roman" w:eastAsia="Times New Roman" w:hAnsi="Times New Roman"/>
      <w:sz w:val="24"/>
    </w:rPr>
  </w:style>
  <w:style w:type="paragraph" w:customStyle="1" w:styleId="Bulletindent6pt">
    <w:name w:val="Bullet indent 6pt"/>
    <w:basedOn w:val="Normal"/>
    <w:uiPriority w:val="99"/>
    <w:rsid w:val="002A62AD"/>
    <w:pPr>
      <w:numPr>
        <w:numId w:val="4"/>
      </w:numPr>
      <w:spacing w:after="120" w:line="300" w:lineRule="atLeast"/>
      <w:ind w:left="568" w:hanging="284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6F4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45C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AB20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B207A"/>
    <w:rPr>
      <w:sz w:val="22"/>
    </w:rPr>
  </w:style>
  <w:style w:type="paragraph" w:customStyle="1" w:styleId="ColorfulList-Accent11">
    <w:name w:val="Colorful List - Accent 11"/>
    <w:basedOn w:val="Normal"/>
    <w:uiPriority w:val="99"/>
    <w:rsid w:val="002E2E83"/>
    <w:pPr>
      <w:ind w:left="720"/>
      <w:contextualSpacing/>
    </w:pPr>
    <w:rPr>
      <w:lang w:val="en-US" w:eastAsia="en-US"/>
    </w:rPr>
  </w:style>
  <w:style w:type="character" w:customStyle="1" w:styleId="Heading3Char">
    <w:name w:val="Heading 3 Char"/>
    <w:link w:val="Heading3"/>
    <w:semiHidden/>
    <w:rsid w:val="00C52257"/>
    <w:rPr>
      <w:rFonts w:ascii="Cambria" w:eastAsia="SimSu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rsid w:val="009F58E1"/>
    <w:rPr>
      <w:rFonts w:ascii="Cambria" w:eastAsia="SimSun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BE2129"/>
    <w:pPr>
      <w:spacing w:before="100" w:beforeAutospacing="1" w:after="100" w:afterAutospacing="1" w:line="240" w:lineRule="auto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B473F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46B"/>
    <w:rPr>
      <w:b/>
      <w:bCs/>
      <w:sz w:val="20"/>
      <w:szCs w:val="20"/>
    </w:rPr>
  </w:style>
  <w:style w:type="paragraph" w:customStyle="1" w:styleId="C2CTableheading">
    <w:name w:val="C2C Table heading"/>
    <w:basedOn w:val="Heading3"/>
    <w:link w:val="C2CTableheadingCharChar"/>
    <w:autoRedefine/>
    <w:qFormat/>
    <w:rsid w:val="00B3446B"/>
    <w:pPr>
      <w:keepNext w:val="0"/>
      <w:keepLines w:val="0"/>
      <w:spacing w:before="120" w:after="60" w:line="240" w:lineRule="auto"/>
    </w:pPr>
    <w:rPr>
      <w:rFonts w:ascii="Arial" w:hAnsi="Arial"/>
      <w:bCs w:val="0"/>
      <w:iCs/>
      <w:color w:val="auto"/>
      <w:szCs w:val="26"/>
    </w:rPr>
  </w:style>
  <w:style w:type="character" w:customStyle="1" w:styleId="C2CTableheadingCharChar">
    <w:name w:val="C2C Table heading Char Char"/>
    <w:link w:val="C2CTableheading"/>
    <w:rsid w:val="00B3446B"/>
    <w:rPr>
      <w:rFonts w:ascii="Arial" w:hAnsi="Arial"/>
      <w:b/>
      <w:iCs/>
      <w:szCs w:val="26"/>
    </w:rPr>
  </w:style>
  <w:style w:type="character" w:styleId="FollowedHyperlink">
    <w:name w:val="FollowedHyperlink"/>
    <w:uiPriority w:val="99"/>
    <w:semiHidden/>
    <w:unhideWhenUsed/>
    <w:rsid w:val="00172FE3"/>
    <w:rPr>
      <w:color w:val="800080"/>
      <w:u w:val="single"/>
    </w:rPr>
  </w:style>
  <w:style w:type="paragraph" w:customStyle="1" w:styleId="Head2">
    <w:name w:val="Head 2"/>
    <w:qFormat/>
    <w:rsid w:val="00E47D4C"/>
    <w:pPr>
      <w:spacing w:after="120" w:line="300" w:lineRule="atLeast"/>
    </w:pPr>
    <w:rPr>
      <w:rFonts w:ascii="Arial" w:hAnsi="Arial" w:cs="Arial"/>
      <w:b/>
      <w:sz w:val="26"/>
      <w:szCs w:val="26"/>
    </w:rPr>
  </w:style>
  <w:style w:type="paragraph" w:customStyle="1" w:styleId="Head3">
    <w:name w:val="Head 3"/>
    <w:qFormat/>
    <w:rsid w:val="00E47D4C"/>
    <w:pPr>
      <w:spacing w:line="300" w:lineRule="atLeast"/>
    </w:pPr>
    <w:rPr>
      <w:rFonts w:ascii="Arial" w:hAnsi="Arial" w:cs="Arial"/>
      <w:b/>
      <w:sz w:val="22"/>
      <w:szCs w:val="22"/>
    </w:rPr>
  </w:style>
  <w:style w:type="paragraph" w:customStyle="1" w:styleId="Endashindented6pt">
    <w:name w:val="En dash indented 6pt"/>
    <w:qFormat/>
    <w:rsid w:val="002A62AD"/>
    <w:rPr>
      <w:rFonts w:ascii="Arial" w:hAnsi="Arial"/>
      <w:sz w:val="22"/>
      <w:szCs w:val="22"/>
    </w:rPr>
  </w:style>
  <w:style w:type="paragraph" w:customStyle="1" w:styleId="endashindent6pt">
    <w:name w:val="en dash indent 6pt"/>
    <w:basedOn w:val="Normal"/>
    <w:qFormat/>
    <w:rsid w:val="002A62AD"/>
  </w:style>
  <w:style w:type="paragraph" w:customStyle="1" w:styleId="Bulletindent12pt">
    <w:name w:val="Bullet indent 12pt"/>
    <w:basedOn w:val="Bulletindent6pt"/>
    <w:qFormat/>
    <w:rsid w:val="00E47D4C"/>
    <w:pPr>
      <w:spacing w:after="240"/>
      <w:ind w:right="-284"/>
    </w:pPr>
  </w:style>
  <w:style w:type="paragraph" w:customStyle="1" w:styleId="Bullet0pt">
    <w:name w:val="Bullet 0pt"/>
    <w:basedOn w:val="Bullet6pt"/>
    <w:qFormat/>
    <w:rsid w:val="00E47D4C"/>
    <w:pPr>
      <w:spacing w:after="0"/>
    </w:pPr>
  </w:style>
  <w:style w:type="paragraph" w:customStyle="1" w:styleId="Bulletindent0pt">
    <w:name w:val="Bullet indent 0pt"/>
    <w:basedOn w:val="Bulletindent6pt"/>
    <w:qFormat/>
    <w:rsid w:val="00E47D4C"/>
    <w:pPr>
      <w:spacing w:after="0"/>
    </w:pPr>
  </w:style>
  <w:style w:type="paragraph" w:customStyle="1" w:styleId="Question">
    <w:name w:val="Question"/>
    <w:basedOn w:val="Normal"/>
    <w:uiPriority w:val="99"/>
    <w:rsid w:val="003C7721"/>
    <w:pPr>
      <w:numPr>
        <w:numId w:val="5"/>
      </w:numPr>
      <w:tabs>
        <w:tab w:val="clear" w:pos="930"/>
        <w:tab w:val="left" w:pos="567"/>
      </w:tabs>
      <w:spacing w:after="0" w:line="240" w:lineRule="auto"/>
      <w:ind w:left="567" w:hanging="573"/>
    </w:pPr>
    <w:rPr>
      <w:rFonts w:ascii="Times New Roman" w:eastAsia="Cambria" w:hAnsi="Times New Roman"/>
      <w:sz w:val="24"/>
      <w:szCs w:val="20"/>
      <w:lang w:val="en-GB" w:eastAsia="en-US"/>
    </w:rPr>
  </w:style>
  <w:style w:type="paragraph" w:customStyle="1" w:styleId="BodyText2">
    <w:name w:val="Body Text2"/>
    <w:basedOn w:val="Normal"/>
    <w:uiPriority w:val="99"/>
    <w:rsid w:val="003C7721"/>
    <w:pPr>
      <w:spacing w:after="0" w:line="240" w:lineRule="auto"/>
    </w:pPr>
    <w:rPr>
      <w:rFonts w:ascii="Times New Roman" w:eastAsia="Cambria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v%20Area\C2C\Templates\Level_3\04_Resource%20with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04_Resource with styles.dotx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Yvette</dc:creator>
  <cp:lastModifiedBy>TURNER, Gary (gturn44)</cp:lastModifiedBy>
  <cp:revision>2</cp:revision>
  <cp:lastPrinted>2012-08-17T06:21:00Z</cp:lastPrinted>
  <dcterms:created xsi:type="dcterms:W3CDTF">2020-12-16T07:17:00Z</dcterms:created>
  <dcterms:modified xsi:type="dcterms:W3CDTF">2020-12-16T07:17:00Z</dcterms:modified>
</cp:coreProperties>
</file>